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ED" w:rsidRDefault="006A04ED">
      <w:bookmarkStart w:id="0" w:name="_GoBack"/>
      <w:bookmarkEnd w:id="0"/>
    </w:p>
    <w:p w:rsidR="00D52628" w:rsidRDefault="00D52628">
      <w:pPr>
        <w:jc w:val="center"/>
        <w:rPr>
          <w:b/>
          <w:color w:val="000000"/>
        </w:rPr>
      </w:pPr>
      <w:r w:rsidRPr="00800887">
        <w:rPr>
          <w:b/>
          <w:color w:val="000000"/>
        </w:rPr>
        <w:object w:dxaOrig="1152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 fillcolor="window">
            <v:imagedata r:id="rId5" o:title=""/>
          </v:shape>
          <o:OLEObject Type="Embed" ProgID="Word.Picture.8" ShapeID="_x0000_i1025" DrawAspect="Content" ObjectID="_1584173698" r:id="rId6"/>
        </w:object>
      </w:r>
    </w:p>
    <w:p w:rsidR="00D52628" w:rsidRDefault="00D52628">
      <w:pPr>
        <w:pStyle w:val="Legenda"/>
        <w:rPr>
          <w:rFonts w:ascii="Century Gothic" w:hAnsi="Century Gothic"/>
          <w:b w:val="0"/>
          <w:color w:val="000000"/>
          <w:sz w:val="18"/>
        </w:rPr>
      </w:pPr>
      <w:r>
        <w:rPr>
          <w:rFonts w:ascii="Century Gothic" w:hAnsi="Century Gothic"/>
          <w:b w:val="0"/>
          <w:color w:val="000000"/>
          <w:sz w:val="18"/>
        </w:rPr>
        <w:t>MINISTÉRIO DA EDUCAÇÃO</w:t>
      </w:r>
    </w:p>
    <w:p w:rsidR="00D52628" w:rsidRDefault="00D52628">
      <w:pPr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UNIVERSIDADE FEDERAL RURAL DA AMAZÔNIA</w:t>
      </w:r>
    </w:p>
    <w:p w:rsidR="00025583" w:rsidRDefault="00025583" w:rsidP="00814FBE">
      <w:pPr>
        <w:jc w:val="center"/>
        <w:rPr>
          <w:rFonts w:ascii="Century Gothic" w:hAnsi="Century Gothic"/>
          <w:b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>CAMPUS/INSTITUTO XXXX</w:t>
      </w:r>
    </w:p>
    <w:p w:rsidR="00814FBE" w:rsidRPr="007B35F2" w:rsidRDefault="00814FBE" w:rsidP="00814FBE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CURSO XXX</w:t>
      </w:r>
    </w:p>
    <w:p w:rsidR="00814FBE" w:rsidRPr="007B35F2" w:rsidRDefault="00814FBE" w:rsidP="00814FBE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DISCIPLINAXXX</w:t>
      </w:r>
    </w:p>
    <w:p w:rsidR="00C53D71" w:rsidRDefault="00C53D71">
      <w:pPr>
        <w:jc w:val="center"/>
        <w:rPr>
          <w:rFonts w:ascii="Century Gothic" w:hAnsi="Century Gothic"/>
          <w:color w:val="000000"/>
          <w:sz w:val="18"/>
        </w:rPr>
      </w:pPr>
    </w:p>
    <w:p w:rsidR="00025583" w:rsidRDefault="00D52628">
      <w:pPr>
        <w:jc w:val="center"/>
        <w:rPr>
          <w:rFonts w:ascii="Clarendon Condensed" w:hAnsi="Clarendon Condensed"/>
          <w:b/>
          <w:color w:val="000000"/>
          <w:sz w:val="22"/>
        </w:rPr>
      </w:pPr>
      <w:r>
        <w:rPr>
          <w:rFonts w:ascii="Clarendon Condensed" w:hAnsi="Clarendon Condensed"/>
          <w:b/>
          <w:color w:val="000000"/>
          <w:sz w:val="22"/>
        </w:rPr>
        <w:t xml:space="preserve">RELATÓRIO </w:t>
      </w:r>
      <w:r w:rsidR="00A339D6">
        <w:rPr>
          <w:rFonts w:ascii="Clarendon Condensed" w:hAnsi="Clarendon Condensed"/>
          <w:b/>
          <w:color w:val="000000"/>
          <w:sz w:val="22"/>
        </w:rPr>
        <w:t>FIN</w:t>
      </w:r>
      <w:r>
        <w:rPr>
          <w:rFonts w:ascii="Clarendon Condensed" w:hAnsi="Clarendon Condensed"/>
          <w:b/>
          <w:color w:val="000000"/>
          <w:sz w:val="22"/>
        </w:rPr>
        <w:t>AL DO MONITOR</w:t>
      </w:r>
      <w:r w:rsidR="000B2E3E">
        <w:rPr>
          <w:rFonts w:ascii="Clarendon Condensed" w:hAnsi="Clarendon Condensed"/>
          <w:b/>
          <w:color w:val="000000"/>
          <w:sz w:val="22"/>
        </w:rPr>
        <w:t xml:space="preserve"> </w:t>
      </w:r>
    </w:p>
    <w:p w:rsidR="00D52628" w:rsidRDefault="000B2E3E">
      <w:pPr>
        <w:jc w:val="center"/>
        <w:rPr>
          <w:rFonts w:ascii="Clarendon Condensed" w:hAnsi="Clarendon Condensed"/>
          <w:b/>
          <w:color w:val="000000"/>
          <w:sz w:val="22"/>
        </w:rPr>
      </w:pPr>
      <w:r>
        <w:rPr>
          <w:rFonts w:ascii="Clarendon Condensed" w:hAnsi="Clarendon Condensed"/>
          <w:b/>
          <w:color w:val="000000"/>
          <w:sz w:val="22"/>
        </w:rPr>
        <w:t>PERÍODO</w:t>
      </w:r>
      <w:r w:rsidR="00025583">
        <w:rPr>
          <w:rFonts w:ascii="Clarendon Condensed" w:hAnsi="Clarendon Condensed"/>
          <w:b/>
          <w:color w:val="000000"/>
          <w:sz w:val="22"/>
        </w:rPr>
        <w:t>:</w:t>
      </w:r>
      <w:r>
        <w:rPr>
          <w:rFonts w:ascii="Clarendon Condensed" w:hAnsi="Clarendon Condensed"/>
          <w:b/>
          <w:color w:val="000000"/>
          <w:sz w:val="22"/>
        </w:rPr>
        <w:t xml:space="preserve"> </w:t>
      </w:r>
      <w:r w:rsidR="00025583">
        <w:rPr>
          <w:rFonts w:ascii="Clarendon Condensed" w:hAnsi="Clarendon Condensed"/>
          <w:b/>
          <w:color w:val="000000"/>
          <w:sz w:val="22"/>
        </w:rPr>
        <w:t xml:space="preserve">DE </w:t>
      </w:r>
      <w:r w:rsidR="00343545">
        <w:rPr>
          <w:rFonts w:ascii="Clarendon Condensed" w:hAnsi="Clarendon Condensed"/>
          <w:b/>
          <w:color w:val="000000"/>
          <w:sz w:val="22"/>
        </w:rPr>
        <w:t>__</w:t>
      </w:r>
      <w:r w:rsidR="00025583">
        <w:rPr>
          <w:rFonts w:ascii="Clarendon Condensed" w:hAnsi="Clarendon Condensed"/>
          <w:b/>
          <w:color w:val="000000"/>
          <w:sz w:val="22"/>
        </w:rPr>
        <w:t xml:space="preserve">___/201_ ATÉ </w:t>
      </w:r>
      <w:r w:rsidR="00343545">
        <w:rPr>
          <w:rFonts w:ascii="Clarendon Condensed" w:hAnsi="Clarendon Condensed"/>
          <w:b/>
          <w:color w:val="000000"/>
          <w:sz w:val="22"/>
        </w:rPr>
        <w:t>___</w:t>
      </w:r>
      <w:r w:rsidR="00025583">
        <w:rPr>
          <w:rFonts w:ascii="Clarendon Condensed" w:hAnsi="Clarendon Condensed"/>
          <w:b/>
          <w:color w:val="000000"/>
          <w:sz w:val="22"/>
        </w:rPr>
        <w:t>___/201_</w:t>
      </w:r>
    </w:p>
    <w:p w:rsidR="00D52628" w:rsidRDefault="00D52628">
      <w:pPr>
        <w:jc w:val="center"/>
        <w:rPr>
          <w:rFonts w:ascii="Clarendon Condensed" w:hAnsi="Clarendon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4312"/>
      </w:tblGrid>
      <w:tr w:rsidR="00D52628"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MONITOR(A) </w:t>
            </w:r>
          </w:p>
        </w:tc>
      </w:tr>
      <w:tr w:rsidR="00D526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DISCIPLINA 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B470E1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CURSO</w:t>
            </w:r>
            <w:r w:rsidR="002558CF">
              <w:rPr>
                <w:rFonts w:ascii="Century Gothic" w:hAnsi="Century Gothic"/>
                <w:b/>
                <w:bCs/>
                <w:sz w:val="20"/>
              </w:rPr>
              <w:t xml:space="preserve"> (S) ATENDIDO </w:t>
            </w:r>
            <w:r>
              <w:rPr>
                <w:rFonts w:ascii="Century Gothic" w:hAnsi="Century Gothic"/>
                <w:b/>
                <w:bCs/>
                <w:sz w:val="20"/>
              </w:rPr>
              <w:t>(S):</w:t>
            </w:r>
          </w:p>
          <w:p w:rsidR="002558CF" w:rsidRDefault="002558CF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D52628">
        <w:trPr>
          <w:trHeight w:val="49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ATIVIDADE</w:t>
            </w:r>
            <w:r w:rsidR="00BF3C0E">
              <w:rPr>
                <w:rFonts w:ascii="Century Gothic" w:hAnsi="Century Gothic"/>
                <w:b/>
                <w:bCs/>
                <w:sz w:val="22"/>
              </w:rPr>
              <w:t>S</w:t>
            </w:r>
            <w:r>
              <w:rPr>
                <w:rFonts w:ascii="Century Gothic" w:hAnsi="Century Gothic"/>
                <w:b/>
                <w:bCs/>
                <w:sz w:val="22"/>
              </w:rPr>
              <w:t xml:space="preserve"> DE</w:t>
            </w:r>
            <w:r w:rsidR="00E33177">
              <w:rPr>
                <w:rFonts w:ascii="Century Gothic" w:hAnsi="Century Gothic"/>
                <w:b/>
                <w:bCs/>
                <w:sz w:val="22"/>
              </w:rPr>
              <w:t>SENVOLVIDAS</w:t>
            </w:r>
          </w:p>
          <w:p w:rsidR="00D52628" w:rsidRDefault="00D5262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D52628" w:rsidRDefault="00D52628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rPr>
                <w:rFonts w:ascii="Century Gothic" w:hAnsi="Century Gothic"/>
                <w:sz w:val="22"/>
              </w:rPr>
            </w:pPr>
          </w:p>
        </w:tc>
      </w:tr>
      <w:tr w:rsidR="00D52628">
        <w:trPr>
          <w:trHeight w:val="49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E33177">
            <w:pPr>
              <w:pStyle w:val="Corpodetexto"/>
            </w:pPr>
            <w:r>
              <w:t>RESULTADOS ALCANÇADOS</w:t>
            </w:r>
          </w:p>
          <w:p w:rsidR="00D52628" w:rsidRDefault="00D52628">
            <w:pPr>
              <w:rPr>
                <w:rFonts w:ascii="Century Gothic" w:hAnsi="Century Gothic"/>
                <w:sz w:val="20"/>
              </w:rPr>
            </w:pPr>
          </w:p>
          <w:p w:rsidR="00D52628" w:rsidRDefault="00D52628">
            <w:pPr>
              <w:rPr>
                <w:rFonts w:ascii="Century Gothic" w:hAnsi="Century Gothic"/>
                <w:sz w:val="20"/>
              </w:rPr>
            </w:pPr>
          </w:p>
          <w:p w:rsidR="00D52628" w:rsidRDefault="00D52628">
            <w:pPr>
              <w:rPr>
                <w:rFonts w:ascii="Century Gothic" w:hAnsi="Century Gothic"/>
                <w:sz w:val="20"/>
              </w:rPr>
            </w:pPr>
          </w:p>
          <w:p w:rsidR="00D52628" w:rsidRDefault="00D52628">
            <w:pPr>
              <w:rPr>
                <w:rFonts w:ascii="Century Gothic" w:hAnsi="Century Gothic"/>
                <w:sz w:val="20"/>
              </w:rPr>
            </w:pPr>
          </w:p>
        </w:tc>
      </w:tr>
      <w:tr w:rsidR="00D52628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E33177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DIFICULDADES ENCONTRADAS PARA EXECUÇÃO DAS ATIVIDADES</w:t>
            </w:r>
          </w:p>
          <w:p w:rsidR="00D52628" w:rsidRDefault="00D52628">
            <w:pPr>
              <w:ind w:left="393" w:hanging="393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</w:p>
          <w:p w:rsidR="00D52628" w:rsidRDefault="00D52628">
            <w:pPr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D52628" w:rsidRDefault="00D52628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025583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3" w:rsidRDefault="00025583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AUTOAVALIAÇÃO DO MONITOR E SUGESTÕES PARA MELHORAR O DESEMPENHO DA MONITORIA</w:t>
            </w:r>
          </w:p>
        </w:tc>
      </w:tr>
      <w:tr w:rsidR="00025583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3" w:rsidRDefault="00025583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AVALIAÇÃO DO ORIENTADOR</w:t>
            </w:r>
          </w:p>
        </w:tc>
      </w:tr>
      <w:tr w:rsidR="00D52628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E33177">
            <w:pPr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SUGESTÕES PARA MELHORAR O DESEMPENHO DA MONITORIA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D52628" w:rsidRDefault="00D52628">
      <w:pPr>
        <w:rPr>
          <w:rFonts w:ascii="Clarendon Condensed" w:hAnsi="Clarendon Condense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D52628">
        <w:trPr>
          <w:trHeight w:val="1222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Data:___________/_________/_______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</w:t>
            </w:r>
          </w:p>
          <w:p w:rsidR="00D52628" w:rsidRDefault="00D52628">
            <w:pPr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        Monitor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___________________________________________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Prof. </w:t>
            </w:r>
            <w:r w:rsidR="00B470E1">
              <w:rPr>
                <w:rFonts w:ascii="Century Gothic" w:hAnsi="Century Gothic"/>
                <w:sz w:val="22"/>
              </w:rPr>
              <w:t>XXXXXX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        Orientador</w:t>
            </w:r>
            <w:r w:rsidR="002558CF">
              <w:rPr>
                <w:rFonts w:ascii="Century Gothic" w:hAnsi="Century Gothic"/>
                <w:sz w:val="22"/>
              </w:rPr>
              <w:t xml:space="preserve"> </w:t>
            </w:r>
            <w:r w:rsidR="005B64FA">
              <w:rPr>
                <w:rFonts w:ascii="Century Gothic" w:hAnsi="Century Gothic"/>
                <w:sz w:val="22"/>
              </w:rPr>
              <w:t>(a)</w:t>
            </w:r>
          </w:p>
          <w:p w:rsidR="00025583" w:rsidRDefault="00025583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025583" w:rsidRDefault="00025583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_______________________________________________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Prof. </w:t>
            </w:r>
            <w:r w:rsidR="00E33177">
              <w:rPr>
                <w:rFonts w:ascii="Century Gothic" w:hAnsi="Century Gothic"/>
                <w:sz w:val="22"/>
              </w:rPr>
              <w:t>XXXXXXX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</w:t>
            </w:r>
            <w:r w:rsidR="00D90AA1">
              <w:rPr>
                <w:rFonts w:ascii="Century Gothic" w:hAnsi="Century Gothic"/>
                <w:sz w:val="22"/>
              </w:rPr>
              <w:t xml:space="preserve">                Diretor</w:t>
            </w:r>
            <w:r w:rsidR="005B64FA">
              <w:rPr>
                <w:rFonts w:ascii="Century Gothic" w:hAnsi="Century Gothic"/>
                <w:sz w:val="22"/>
              </w:rPr>
              <w:t>(a)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D52628">
        <w:trPr>
          <w:trHeight w:val="1222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D52628" w:rsidRDefault="00D52628" w:rsidP="00E33177"/>
    <w:sectPr w:rsidR="00D52628" w:rsidSect="00025583">
      <w:pgSz w:w="11907" w:h="16840" w:code="9"/>
      <w:pgMar w:top="426" w:right="1418" w:bottom="1134" w:left="153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77D"/>
    <w:multiLevelType w:val="multilevel"/>
    <w:tmpl w:val="9A984A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91F60F9"/>
    <w:multiLevelType w:val="multilevel"/>
    <w:tmpl w:val="8D9CFF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65F32C0"/>
    <w:multiLevelType w:val="hybridMultilevel"/>
    <w:tmpl w:val="611E1E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43049"/>
    <w:multiLevelType w:val="hybridMultilevel"/>
    <w:tmpl w:val="0D5E10D8"/>
    <w:lvl w:ilvl="0" w:tplc="E416A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142DD"/>
    <w:multiLevelType w:val="hybridMultilevel"/>
    <w:tmpl w:val="BB727F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7C2E"/>
    <w:multiLevelType w:val="multilevel"/>
    <w:tmpl w:val="B43CD90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B3210AF"/>
    <w:multiLevelType w:val="hybridMultilevel"/>
    <w:tmpl w:val="773CBE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1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B9"/>
    <w:rsid w:val="00025583"/>
    <w:rsid w:val="00095702"/>
    <w:rsid w:val="000B2E3E"/>
    <w:rsid w:val="000B7A93"/>
    <w:rsid w:val="000E770B"/>
    <w:rsid w:val="000F2150"/>
    <w:rsid w:val="00126EE9"/>
    <w:rsid w:val="001C2355"/>
    <w:rsid w:val="001F6701"/>
    <w:rsid w:val="00213686"/>
    <w:rsid w:val="002558CF"/>
    <w:rsid w:val="002611B8"/>
    <w:rsid w:val="002A57C2"/>
    <w:rsid w:val="00343545"/>
    <w:rsid w:val="00376507"/>
    <w:rsid w:val="00384ACB"/>
    <w:rsid w:val="003904B9"/>
    <w:rsid w:val="003E38B8"/>
    <w:rsid w:val="00433932"/>
    <w:rsid w:val="00497696"/>
    <w:rsid w:val="005B64FA"/>
    <w:rsid w:val="005D6C7B"/>
    <w:rsid w:val="00656176"/>
    <w:rsid w:val="006A04ED"/>
    <w:rsid w:val="007B35F2"/>
    <w:rsid w:val="007B4DAB"/>
    <w:rsid w:val="007E4440"/>
    <w:rsid w:val="00800887"/>
    <w:rsid w:val="00814FBE"/>
    <w:rsid w:val="0082449B"/>
    <w:rsid w:val="009A0652"/>
    <w:rsid w:val="00A339D6"/>
    <w:rsid w:val="00A626EC"/>
    <w:rsid w:val="00AB03F3"/>
    <w:rsid w:val="00AB2958"/>
    <w:rsid w:val="00AD2B1A"/>
    <w:rsid w:val="00B37DFB"/>
    <w:rsid w:val="00B470E1"/>
    <w:rsid w:val="00B509B9"/>
    <w:rsid w:val="00B6053B"/>
    <w:rsid w:val="00B949E5"/>
    <w:rsid w:val="00BF3C0E"/>
    <w:rsid w:val="00C53D71"/>
    <w:rsid w:val="00D11BA5"/>
    <w:rsid w:val="00D52628"/>
    <w:rsid w:val="00D64393"/>
    <w:rsid w:val="00D90AA1"/>
    <w:rsid w:val="00DA3981"/>
    <w:rsid w:val="00E33177"/>
    <w:rsid w:val="00EA5C0D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D9752B-9481-4033-BCB1-A71DB45E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7"/>
    <w:rPr>
      <w:sz w:val="24"/>
      <w:szCs w:val="24"/>
    </w:rPr>
  </w:style>
  <w:style w:type="paragraph" w:styleId="Ttulo1">
    <w:name w:val="heading 1"/>
    <w:basedOn w:val="Normal"/>
    <w:next w:val="Normal"/>
    <w:qFormat/>
    <w:rsid w:val="00800887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800887"/>
    <w:pPr>
      <w:keepNext/>
      <w:outlineLvl w:val="1"/>
    </w:pPr>
    <w:rPr>
      <w:rFonts w:ascii="Century Gothic" w:eastAsia="Arial Unicode MS" w:hAnsi="Century Gothic" w:cs="Arial Unicode MS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00887"/>
    <w:pPr>
      <w:jc w:val="center"/>
    </w:pPr>
    <w:rPr>
      <w:rFonts w:ascii="Garamond" w:hAnsi="Garamond"/>
      <w:b/>
      <w:color w:val="008080"/>
      <w:spacing w:val="22"/>
      <w:szCs w:val="20"/>
    </w:rPr>
  </w:style>
  <w:style w:type="paragraph" w:styleId="Corpodetexto">
    <w:name w:val="Body Text"/>
    <w:basedOn w:val="Normal"/>
    <w:rsid w:val="00800887"/>
    <w:rPr>
      <w:rFonts w:ascii="Century Gothic" w:hAnsi="Century Gothic"/>
      <w:b/>
      <w:bCs/>
      <w:sz w:val="20"/>
    </w:rPr>
  </w:style>
  <w:style w:type="table" w:styleId="Tabelacomgrade">
    <w:name w:val="Table Grid"/>
    <w:basedOn w:val="Tabelanormal"/>
    <w:uiPriority w:val="59"/>
    <w:rsid w:val="005B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nitoria\modelos\modelo%20do%20rel%20final%20vers&#227;o%20adapt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do rel final versão adaptada</Template>
  <TotalTime>1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</cp:lastModifiedBy>
  <cp:revision>2</cp:revision>
  <cp:lastPrinted>2017-04-26T14:01:00Z</cp:lastPrinted>
  <dcterms:created xsi:type="dcterms:W3CDTF">2018-04-02T14:29:00Z</dcterms:created>
  <dcterms:modified xsi:type="dcterms:W3CDTF">2018-04-02T14:29:00Z</dcterms:modified>
</cp:coreProperties>
</file>